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2CB4878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90F9A25" w14:textId="6A501B21" w:rsidR="00EB29B2" w:rsidRPr="009A5946" w:rsidRDefault="00726E9C" w:rsidP="00B8064C">
            <w:pPr>
              <w:pStyle w:val="Month"/>
              <w:spacing w:after="40"/>
              <w:jc w:val="left"/>
              <w:rPr>
                <w:sz w:val="72"/>
                <w:szCs w:val="72"/>
              </w:rPr>
            </w:pPr>
            <w:r w:rsidRPr="009A5946">
              <w:rPr>
                <w:sz w:val="72"/>
                <w:szCs w:val="72"/>
              </w:rPr>
              <w:t xml:space="preserve">Countdown to the Holidays – December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6992887" w14:textId="6E4FC585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10441" w:rsidRPr="00710441">
              <w:t>2022</w:t>
            </w:r>
            <w:r>
              <w:fldChar w:fldCharType="end"/>
            </w:r>
          </w:p>
        </w:tc>
      </w:tr>
      <w:tr w:rsidR="00EB29B2" w14:paraId="0A95923B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4C020A2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B0B17A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254" w:type="pct"/>
        <w:tblInd w:w="-36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20"/>
        <w:gridCol w:w="2057"/>
        <w:gridCol w:w="2057"/>
        <w:gridCol w:w="2057"/>
        <w:gridCol w:w="2057"/>
        <w:gridCol w:w="2054"/>
        <w:gridCol w:w="2419"/>
      </w:tblGrid>
      <w:tr w:rsidR="00EB29B2" w14:paraId="1CF50B85" w14:textId="77777777" w:rsidTr="00381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178D1E" w14:textId="77777777" w:rsidR="00EB29B2" w:rsidRDefault="007A4BCB">
            <w:pPr>
              <w:pStyle w:val="Days"/>
            </w:pPr>
            <w:sdt>
              <w:sdtPr>
                <w:id w:val="1830477086"/>
                <w:placeholder>
                  <w:docPart w:val="024343F8F232491086C5F265B838DC0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Monday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8D8DC4" w14:textId="77777777" w:rsidR="00EB29B2" w:rsidRDefault="007A4BCB">
            <w:pPr>
              <w:pStyle w:val="Days"/>
            </w:pPr>
            <w:sdt>
              <w:sdtPr>
                <w:id w:val="1049036045"/>
                <w:placeholder>
                  <w:docPart w:val="6CC056BEE19C4DE6891B6D5AB5C34E5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847830" w14:textId="77777777" w:rsidR="00EB29B2" w:rsidRDefault="007A4BCB">
            <w:pPr>
              <w:pStyle w:val="Days"/>
            </w:pPr>
            <w:sdt>
              <w:sdtPr>
                <w:id w:val="513506771"/>
                <w:placeholder>
                  <w:docPart w:val="00F3F7448A4148E8AA3042A956C8B80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039710" w14:textId="77777777" w:rsidR="00EB29B2" w:rsidRDefault="007A4BCB">
            <w:pPr>
              <w:pStyle w:val="Days"/>
            </w:pPr>
            <w:sdt>
              <w:sdtPr>
                <w:id w:val="1506241252"/>
                <w:placeholder>
                  <w:docPart w:val="59417F281A2645EE9AE19E365DFE11B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FC7218C" w14:textId="77777777" w:rsidR="00EB29B2" w:rsidRDefault="007A4BCB">
            <w:pPr>
              <w:pStyle w:val="Days"/>
            </w:pPr>
            <w:sdt>
              <w:sdtPr>
                <w:id w:val="366961532"/>
                <w:placeholder>
                  <w:docPart w:val="D403CE45E86C4B17A4B19DCC21DBCEE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67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5EBE71" w14:textId="77777777" w:rsidR="00EB29B2" w:rsidRDefault="007A4BCB">
            <w:pPr>
              <w:pStyle w:val="Days"/>
            </w:pPr>
            <w:sdt>
              <w:sdtPr>
                <w:id w:val="-703411913"/>
                <w:placeholder>
                  <w:docPart w:val="7637CD3E06974C7690363501FD9DA73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80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BCD2F0" w14:textId="77777777" w:rsidR="00EB29B2" w:rsidRDefault="007A4BCB">
            <w:pPr>
              <w:pStyle w:val="Days"/>
            </w:pPr>
            <w:sdt>
              <w:sdtPr>
                <w:id w:val="-1559472048"/>
                <w:placeholder>
                  <w:docPart w:val="5C4AE321563C455E84BB22E4267EDAD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0F1C617E" w14:textId="77777777" w:rsidTr="00381AF3">
        <w:tc>
          <w:tcPr>
            <w:tcW w:w="800" w:type="pct"/>
            <w:tcBorders>
              <w:bottom w:val="nil"/>
            </w:tcBorders>
          </w:tcPr>
          <w:p w14:paraId="7FC7A7FB" w14:textId="4A3B3AC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29845101" w14:textId="0D382F2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104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542460EA" w14:textId="060167D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1044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37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12A6CAC6" w14:textId="435F3EF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37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375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5B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1044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23BDD8A3" w14:textId="11C47E3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1044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104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044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1044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</w:tcPr>
          <w:p w14:paraId="452C9C5D" w14:textId="11E9EC8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1044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1044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044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1044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</w:tcPr>
          <w:p w14:paraId="5B7769A2" w14:textId="60738E9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0441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1044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1044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044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10441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41C9F7BC" w14:textId="77777777" w:rsidTr="00724BDA">
        <w:trPr>
          <w:trHeight w:hRule="exact" w:val="1062"/>
        </w:trPr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4ED4D8FE" w14:textId="77777777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56956748" w14:textId="77777777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1B49" w14:textId="77777777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4DA263AD" w14:textId="4B72B25C" w:rsidR="00EB29B2" w:rsidRPr="009A5946" w:rsidRDefault="009400D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0B2296" w:rsidRPr="009A5946">
              <w:rPr>
                <w:sz w:val="16"/>
                <w:szCs w:val="16"/>
              </w:rPr>
              <w:t>Class door decorating contest begins!</w:t>
            </w:r>
          </w:p>
          <w:p w14:paraId="182B891A" w14:textId="265070B9" w:rsidR="009400DA" w:rsidRPr="009A5946" w:rsidRDefault="009400D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*Design seasonal cards</w:t>
            </w:r>
            <w:r w:rsidR="00223ABA" w:rsidRPr="009A5946">
              <w:rPr>
                <w:sz w:val="16"/>
                <w:szCs w:val="16"/>
              </w:rPr>
              <w:t xml:space="preserve"> for seniors</w:t>
            </w:r>
            <w:r w:rsidRPr="009A5946">
              <w:rPr>
                <w:sz w:val="16"/>
                <w:szCs w:val="16"/>
              </w:rPr>
              <w:t xml:space="preserve"> in </w:t>
            </w:r>
            <w:r w:rsidR="00724BDA">
              <w:rPr>
                <w:sz w:val="16"/>
                <w:szCs w:val="16"/>
              </w:rPr>
              <w:t>the HLR</w:t>
            </w:r>
            <w:r w:rsidRPr="009A5946">
              <w:rPr>
                <w:sz w:val="16"/>
                <w:szCs w:val="16"/>
              </w:rPr>
              <w:t xml:space="preserve"> at lunch </w:t>
            </w: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59376C28" w14:textId="515606C5" w:rsidR="00EB29B2" w:rsidRPr="009A5946" w:rsidRDefault="00187290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PL Day – No School for Students!</w:t>
            </w: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</w:tcPr>
          <w:p w14:paraId="3E3D1FD6" w14:textId="5F4C3AF3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49FB1E65" w14:textId="77777777" w:rsidR="00EB29B2" w:rsidRPr="009A5946" w:rsidRDefault="00EB29B2">
            <w:pPr>
              <w:rPr>
                <w:sz w:val="16"/>
                <w:szCs w:val="16"/>
              </w:rPr>
            </w:pPr>
          </w:p>
        </w:tc>
      </w:tr>
      <w:tr w:rsidR="00EB29B2" w14:paraId="4D1F04BE" w14:textId="77777777" w:rsidTr="00381AF3"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7C31C87A" w14:textId="677E480D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=G2+1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5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1CE4E0B7" w14:textId="5C51ADD9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=A4+1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6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138D91A4" w14:textId="12A91093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=B4+1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7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39190D28" w14:textId="0509F605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=C4+1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8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111A8370" w14:textId="4652095E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=D4+1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9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7F7F7" w:themeFill="background2"/>
          </w:tcPr>
          <w:p w14:paraId="4131133D" w14:textId="726F54F9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=E4+1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10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12BBE3CE" w14:textId="2BC29D3F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=F4+1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11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</w:tr>
      <w:tr w:rsidR="00EB29B2" w14:paraId="3D185E12" w14:textId="77777777" w:rsidTr="0051154A">
        <w:trPr>
          <w:trHeight w:hRule="exact" w:val="1260"/>
        </w:trPr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2B537F" w14:textId="54E0EDDF" w:rsidR="00547DB3" w:rsidRDefault="00547DB3" w:rsidP="00547DB3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*Candy Grams on Sale for $1 each in the Breezeway at lunch</w:t>
            </w:r>
          </w:p>
          <w:p w14:paraId="54126F9C" w14:textId="035AFB69" w:rsidR="00A02A3B" w:rsidRPr="009A5946" w:rsidRDefault="00A02A3B" w:rsidP="00547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*RMS Book Fair in the Library – December 5-9</w:t>
            </w:r>
          </w:p>
          <w:p w14:paraId="0C453364" w14:textId="77777777" w:rsidR="009A5946" w:rsidRPr="009A5946" w:rsidRDefault="009A5946" w:rsidP="00547DB3">
            <w:pPr>
              <w:rPr>
                <w:sz w:val="16"/>
                <w:szCs w:val="16"/>
              </w:rPr>
            </w:pPr>
          </w:p>
          <w:p w14:paraId="3A05BBA0" w14:textId="343534C1" w:rsidR="00EB29B2" w:rsidRPr="009A5946" w:rsidRDefault="00EB29B2" w:rsidP="00F76E78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2AA578" w14:textId="7BE2533E" w:rsidR="00F76E78" w:rsidRPr="009A5946" w:rsidRDefault="005B59E2" w:rsidP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F76E78" w:rsidRPr="009A5946">
              <w:rPr>
                <w:sz w:val="16"/>
                <w:szCs w:val="16"/>
              </w:rPr>
              <w:t>Candy Grams on Sale for $1 each in the Breezeway at lunch</w:t>
            </w:r>
          </w:p>
          <w:p w14:paraId="34A07EC4" w14:textId="1D3EDAC1" w:rsidR="009A5946" w:rsidRPr="009A5946" w:rsidRDefault="009A5946" w:rsidP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 xml:space="preserve">*Design seasonal cards for seniors in </w:t>
            </w:r>
            <w:r w:rsidR="00724BDA">
              <w:rPr>
                <w:sz w:val="16"/>
                <w:szCs w:val="16"/>
              </w:rPr>
              <w:t>the HLR at lunch</w:t>
            </w:r>
          </w:p>
          <w:p w14:paraId="08FBB15C" w14:textId="514DE41E" w:rsidR="00EB29B2" w:rsidRPr="009A5946" w:rsidRDefault="00EB29B2" w:rsidP="00F76E78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B9B82F" w14:textId="0C2F9439" w:rsidR="00F76E78" w:rsidRDefault="005B59E2" w:rsidP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F76E78" w:rsidRPr="009A5946">
              <w:rPr>
                <w:sz w:val="16"/>
                <w:szCs w:val="16"/>
              </w:rPr>
              <w:t>Candy Grams on Sale for $1 each in the Breezeway at lunch</w:t>
            </w:r>
          </w:p>
          <w:p w14:paraId="18560DA7" w14:textId="34CC4816" w:rsidR="0081004F" w:rsidRPr="009A5946" w:rsidRDefault="0081004F" w:rsidP="00F76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*Last day to preorder Christmas dinner through </w:t>
            </w:r>
            <w:proofErr w:type="spellStart"/>
            <w:r>
              <w:rPr>
                <w:sz w:val="16"/>
                <w:szCs w:val="16"/>
              </w:rPr>
              <w:t>NutriSlice</w:t>
            </w:r>
            <w:proofErr w:type="spellEnd"/>
          </w:p>
          <w:p w14:paraId="3ACFCDCB" w14:textId="4AE86A96" w:rsidR="00EB29B2" w:rsidRPr="009A5946" w:rsidRDefault="00EB29B2" w:rsidP="006074BA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5F8561" w14:textId="1799E0E8" w:rsidR="00031344" w:rsidRPr="009A5946" w:rsidRDefault="009A5946" w:rsidP="006074B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 xml:space="preserve">*Design seasonal cards for seniors in </w:t>
            </w:r>
            <w:r w:rsidR="00724BDA">
              <w:rPr>
                <w:sz w:val="16"/>
                <w:szCs w:val="16"/>
              </w:rPr>
              <w:t>the HLR at lunch</w:t>
            </w:r>
          </w:p>
          <w:p w14:paraId="0BE3BD06" w14:textId="756315C3" w:rsidR="006074BA" w:rsidRPr="009A5946" w:rsidRDefault="009A5946" w:rsidP="006074B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 xml:space="preserve"> </w:t>
            </w:r>
            <w:r w:rsidR="005B59E2" w:rsidRPr="009A5946">
              <w:rPr>
                <w:sz w:val="16"/>
                <w:szCs w:val="16"/>
              </w:rPr>
              <w:t>*</w:t>
            </w:r>
            <w:r w:rsidR="006074BA" w:rsidRPr="009A5946">
              <w:rPr>
                <w:sz w:val="16"/>
                <w:szCs w:val="16"/>
              </w:rPr>
              <w:t xml:space="preserve">Candy </w:t>
            </w:r>
            <w:r w:rsidR="00547DB3" w:rsidRPr="009A5946">
              <w:rPr>
                <w:sz w:val="16"/>
                <w:szCs w:val="16"/>
              </w:rPr>
              <w:t>Gram Delivery</w:t>
            </w:r>
            <w:r w:rsidR="003012B3" w:rsidRPr="009A5946">
              <w:rPr>
                <w:sz w:val="16"/>
                <w:szCs w:val="16"/>
              </w:rPr>
              <w:t xml:space="preserve"> Day</w:t>
            </w:r>
          </w:p>
          <w:p w14:paraId="5A9FBF9D" w14:textId="77777777" w:rsidR="009A5946" w:rsidRPr="009A5946" w:rsidRDefault="009A5946" w:rsidP="006074BA">
            <w:pPr>
              <w:rPr>
                <w:sz w:val="16"/>
                <w:szCs w:val="16"/>
              </w:rPr>
            </w:pPr>
          </w:p>
          <w:p w14:paraId="5116C780" w14:textId="4050CBAC" w:rsidR="00EB29B2" w:rsidRPr="009A5946" w:rsidRDefault="00EB29B2" w:rsidP="006074BA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F062C6" w14:textId="3C0027BE" w:rsidR="00316524" w:rsidRPr="009A5946" w:rsidRDefault="00187290" w:rsidP="00187290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Parent teacher interviews (8am-12</w:t>
            </w:r>
            <w:r w:rsidR="009A5946">
              <w:rPr>
                <w:sz w:val="16"/>
                <w:szCs w:val="16"/>
              </w:rPr>
              <w:t xml:space="preserve"> </w:t>
            </w:r>
            <w:r w:rsidRPr="009A5946">
              <w:rPr>
                <w:sz w:val="16"/>
                <w:szCs w:val="16"/>
              </w:rPr>
              <w:t>noon)/ PL (pm) – No School for Students</w:t>
            </w: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0A27A3" w14:textId="6EF244F4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9F6CA8" w14:textId="77777777" w:rsidR="00EB29B2" w:rsidRPr="009A5946" w:rsidRDefault="00EB29B2">
            <w:pPr>
              <w:rPr>
                <w:sz w:val="16"/>
                <w:szCs w:val="16"/>
              </w:rPr>
            </w:pPr>
          </w:p>
        </w:tc>
      </w:tr>
      <w:tr w:rsidR="00EB29B2" w14:paraId="1EF9D349" w14:textId="77777777" w:rsidTr="00381AF3">
        <w:tc>
          <w:tcPr>
            <w:tcW w:w="800" w:type="pct"/>
            <w:tcBorders>
              <w:bottom w:val="nil"/>
            </w:tcBorders>
          </w:tcPr>
          <w:p w14:paraId="6ADDA7BC" w14:textId="69DAA772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=G4+1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12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5478D746" w14:textId="0A8AD43A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=A6+1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13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3AE77B8F" w14:textId="110FAB5A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=B6+1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14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5D7C02B3" w14:textId="6456E4BB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=C6+1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15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14:paraId="7980807D" w14:textId="15541CF9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=D6+1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16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</w:tcPr>
          <w:p w14:paraId="51CE3817" w14:textId="2843CA4E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=E6+1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17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</w:tcPr>
          <w:p w14:paraId="6F4AADC8" w14:textId="71B686FD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=F6+1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18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</w:tr>
      <w:tr w:rsidR="00EB29B2" w14:paraId="299B96E0" w14:textId="77777777" w:rsidTr="0051154A">
        <w:trPr>
          <w:trHeight w:hRule="exact" w:val="1980"/>
        </w:trPr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49E00D65" w14:textId="336EC232" w:rsidR="00D65E86" w:rsidRPr="009A5946" w:rsidRDefault="00D65E86" w:rsidP="00D65E86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 xml:space="preserve">*Clash of the Carolers – Gr. 6 – Blue, Gr. 7 – Green, Gr. 8 White, Staff – Red </w:t>
            </w:r>
          </w:p>
          <w:p w14:paraId="3B1CBE39" w14:textId="21215585" w:rsidR="00D65E86" w:rsidRPr="009A5946" w:rsidRDefault="00D65E86" w:rsidP="00D65E86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*Christmas Karaoke at lunch</w:t>
            </w:r>
            <w:r w:rsidR="007E327F" w:rsidRPr="009A5946">
              <w:rPr>
                <w:sz w:val="16"/>
                <w:szCs w:val="16"/>
              </w:rPr>
              <w:t xml:space="preserve"> in Mrs.</w:t>
            </w:r>
            <w:r w:rsidR="00A940D5" w:rsidRPr="009A5946">
              <w:rPr>
                <w:sz w:val="16"/>
                <w:szCs w:val="16"/>
              </w:rPr>
              <w:t xml:space="preserve"> </w:t>
            </w:r>
            <w:proofErr w:type="spellStart"/>
            <w:r w:rsidR="00FA2DE4" w:rsidRPr="009A5946">
              <w:rPr>
                <w:sz w:val="16"/>
                <w:szCs w:val="16"/>
              </w:rPr>
              <w:t>Hanscomb’</w:t>
            </w:r>
            <w:r w:rsidR="00A940D5" w:rsidRPr="009A5946">
              <w:rPr>
                <w:sz w:val="16"/>
                <w:szCs w:val="16"/>
              </w:rPr>
              <w:t>s</w:t>
            </w:r>
            <w:proofErr w:type="spellEnd"/>
            <w:r w:rsidR="00A940D5" w:rsidRPr="009A5946">
              <w:rPr>
                <w:sz w:val="16"/>
                <w:szCs w:val="16"/>
              </w:rPr>
              <w:t xml:space="preserve"> room</w:t>
            </w:r>
          </w:p>
          <w:p w14:paraId="712B5449" w14:textId="51351667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35009260" w14:textId="35EE4C61" w:rsidR="00CA4026" w:rsidRPr="009A5946" w:rsidRDefault="00CA4026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*Jersey Day</w:t>
            </w:r>
            <w:r w:rsidR="00DA32B0" w:rsidRPr="009A5946">
              <w:rPr>
                <w:sz w:val="16"/>
                <w:szCs w:val="16"/>
              </w:rPr>
              <w:t xml:space="preserve"> – show your team spirit!</w:t>
            </w:r>
          </w:p>
          <w:p w14:paraId="67D93EFB" w14:textId="77777777" w:rsidR="00065009" w:rsidRPr="009A5946" w:rsidRDefault="00CA4026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6F185A" w:rsidRPr="009A5946">
              <w:rPr>
                <w:sz w:val="16"/>
                <w:szCs w:val="16"/>
              </w:rPr>
              <w:t>Best Buddies Boutique – Shopping Extravaganza!</w:t>
            </w:r>
          </w:p>
          <w:p w14:paraId="264D5A46" w14:textId="288D8F59" w:rsidR="00CA4026" w:rsidRPr="009A5946" w:rsidRDefault="00CA4026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35F92866" w14:textId="22F73093" w:rsidR="00223ABA" w:rsidRPr="009A5946" w:rsidRDefault="00223ABA" w:rsidP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*Holiday Hussle – Wear your joggers</w:t>
            </w:r>
          </w:p>
          <w:p w14:paraId="000F4076" w14:textId="78752D00" w:rsidR="00A14389" w:rsidRPr="009A5946" w:rsidRDefault="00A14389" w:rsidP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*Hide the Pickle Hunt</w:t>
            </w:r>
          </w:p>
          <w:p w14:paraId="1F438CBB" w14:textId="183EA5CE" w:rsidR="00F76E78" w:rsidRDefault="00F76E78" w:rsidP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*Hot Chocolate tickets go on sale – Regular - $1and Loaded - $2</w:t>
            </w:r>
          </w:p>
          <w:p w14:paraId="366B936C" w14:textId="6E74A032" w:rsidR="0051154A" w:rsidRPr="009A5946" w:rsidRDefault="0051154A" w:rsidP="00F76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*Chartwells – Preordered Christmas Dinner at lunch</w:t>
            </w:r>
          </w:p>
          <w:p w14:paraId="008CFCAF" w14:textId="26D9CB0B" w:rsidR="00F76E78" w:rsidRPr="009A5946" w:rsidRDefault="00F76E78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572520B4" w14:textId="48941840" w:rsidR="00065009" w:rsidRPr="009A5946" w:rsidRDefault="00F76E78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3E1911" w:rsidRPr="009A5946">
              <w:rPr>
                <w:sz w:val="16"/>
                <w:szCs w:val="16"/>
              </w:rPr>
              <w:t>Holiday Headwear Day – festive hats, hair, accessories – get creative!</w:t>
            </w:r>
          </w:p>
          <w:p w14:paraId="1E97FB37" w14:textId="747326EA" w:rsidR="006074BA" w:rsidRPr="009A5946" w:rsidRDefault="00F76E78" w:rsidP="006074B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6074BA" w:rsidRPr="009A5946">
              <w:rPr>
                <w:sz w:val="16"/>
                <w:szCs w:val="16"/>
              </w:rPr>
              <w:t>Hot Chocolate tickets go on sale – Regular - $1and Loaded - $2</w:t>
            </w:r>
          </w:p>
          <w:p w14:paraId="3BC68377" w14:textId="04D76AB4" w:rsidR="006074BA" w:rsidRPr="009A5946" w:rsidRDefault="006074BA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14:paraId="27EDA7CC" w14:textId="084A39B0" w:rsidR="00AA1BEE" w:rsidRPr="009A5946" w:rsidRDefault="00AA1BEE" w:rsidP="006074B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*Channel your flannel – wear plaid</w:t>
            </w:r>
          </w:p>
          <w:p w14:paraId="33E90F05" w14:textId="211196F3" w:rsidR="006074BA" w:rsidRPr="009A5946" w:rsidRDefault="00F76E78" w:rsidP="006074B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6074BA" w:rsidRPr="009A5946">
              <w:rPr>
                <w:sz w:val="16"/>
                <w:szCs w:val="16"/>
              </w:rPr>
              <w:t xml:space="preserve">Hot Chocolate Bar in the HLR at lunch – </w:t>
            </w:r>
            <w:r w:rsidR="00E05A28" w:rsidRPr="009A5946">
              <w:rPr>
                <w:b/>
                <w:sz w:val="16"/>
                <w:szCs w:val="16"/>
              </w:rPr>
              <w:t xml:space="preserve">must have </w:t>
            </w:r>
            <w:r w:rsidR="006074BA" w:rsidRPr="009A5946">
              <w:rPr>
                <w:b/>
                <w:bCs/>
                <w:sz w:val="16"/>
                <w:szCs w:val="16"/>
              </w:rPr>
              <w:t>prepaid ticket</w:t>
            </w:r>
          </w:p>
          <w:p w14:paraId="5F07B1EA" w14:textId="595274E6" w:rsidR="00C11038" w:rsidRPr="009A5946" w:rsidRDefault="00C11038" w:rsidP="006074BA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 xml:space="preserve">*Students and staff vote on their favorite festive door </w:t>
            </w:r>
          </w:p>
          <w:p w14:paraId="49AE476B" w14:textId="1DB5B408" w:rsidR="006074BA" w:rsidRPr="009A5946" w:rsidRDefault="006074BA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</w:tcPr>
          <w:p w14:paraId="3DF6BB59" w14:textId="7CA8AE89" w:rsidR="00EB29B2" w:rsidRPr="009A5946" w:rsidRDefault="00EB29B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3D7E1941" w14:textId="77777777" w:rsidR="00EB29B2" w:rsidRPr="009A5946" w:rsidRDefault="00EB29B2">
            <w:pPr>
              <w:rPr>
                <w:sz w:val="16"/>
                <w:szCs w:val="16"/>
              </w:rPr>
            </w:pPr>
          </w:p>
        </w:tc>
      </w:tr>
      <w:tr w:rsidR="00EB29B2" w14:paraId="66D54741" w14:textId="77777777" w:rsidTr="00381AF3"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50F7D50F" w14:textId="0E612419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=G6+1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19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4EB57771" w14:textId="3D00FA39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=A8+1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20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22B3FF79" w14:textId="414F3EF7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=B8+1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21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6E5C7B21" w14:textId="6CD22C4C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=C8+1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22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14:paraId="6CEC8757" w14:textId="7C43F978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=D8+1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23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7F7F7" w:themeFill="background2"/>
          </w:tcPr>
          <w:p w14:paraId="4910F33D" w14:textId="13DF8AEF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=E8+1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24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2A5054E3" w14:textId="49F4BB4A" w:rsidR="00EB29B2" w:rsidRPr="009A5946" w:rsidRDefault="004D589B">
            <w:pPr>
              <w:pStyle w:val="Dates"/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fldChar w:fldCharType="begin"/>
            </w:r>
            <w:r w:rsidRPr="009A5946">
              <w:rPr>
                <w:sz w:val="16"/>
                <w:szCs w:val="16"/>
              </w:rPr>
              <w:instrText xml:space="preserve"> =F8+1 </w:instrText>
            </w:r>
            <w:r w:rsidRPr="009A5946">
              <w:rPr>
                <w:sz w:val="16"/>
                <w:szCs w:val="16"/>
              </w:rPr>
              <w:fldChar w:fldCharType="separate"/>
            </w:r>
            <w:r w:rsidR="00710441" w:rsidRPr="009A5946">
              <w:rPr>
                <w:noProof/>
                <w:sz w:val="16"/>
                <w:szCs w:val="16"/>
              </w:rPr>
              <w:t>25</w:t>
            </w:r>
            <w:r w:rsidRPr="009A5946">
              <w:rPr>
                <w:sz w:val="16"/>
                <w:szCs w:val="16"/>
              </w:rPr>
              <w:fldChar w:fldCharType="end"/>
            </w:r>
          </w:p>
        </w:tc>
      </w:tr>
      <w:tr w:rsidR="00EB29B2" w14:paraId="6FEE31D4" w14:textId="77777777" w:rsidTr="009A5946">
        <w:trPr>
          <w:trHeight w:hRule="exact" w:val="2412"/>
        </w:trPr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1F2034" w14:textId="78142DB5" w:rsidR="0084373A" w:rsidRPr="009A5946" w:rsidRDefault="00C23184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EC30FD" w:rsidRPr="009A5946">
              <w:rPr>
                <w:sz w:val="16"/>
                <w:szCs w:val="16"/>
              </w:rPr>
              <w:t xml:space="preserve">Merry Monday – </w:t>
            </w:r>
            <w:r w:rsidR="00F12EF8" w:rsidRPr="009A5946">
              <w:rPr>
                <w:sz w:val="16"/>
                <w:szCs w:val="16"/>
              </w:rPr>
              <w:t>Grinch Day!</w:t>
            </w:r>
          </w:p>
          <w:p w14:paraId="1F1B6AB2" w14:textId="4AF25DBE" w:rsidR="00EC30FD" w:rsidRPr="009A5946" w:rsidRDefault="00EC30FD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*Snowball fight AKA dodgeball – staff vs students in the gym</w:t>
            </w:r>
            <w:r w:rsidR="00E16B3B" w:rsidRPr="009A5946">
              <w:rPr>
                <w:sz w:val="16"/>
                <w:szCs w:val="16"/>
              </w:rPr>
              <w:t xml:space="preserve"> – </w:t>
            </w:r>
            <w:r w:rsidR="00B027DE" w:rsidRPr="009A5946">
              <w:rPr>
                <w:sz w:val="16"/>
                <w:szCs w:val="16"/>
              </w:rPr>
              <w:t xml:space="preserve">sign up to play – there will be a draw to make </w:t>
            </w:r>
            <w:r w:rsidR="00921582">
              <w:rPr>
                <w:sz w:val="16"/>
                <w:szCs w:val="16"/>
              </w:rPr>
              <w:t>a</w:t>
            </w:r>
            <w:r w:rsidR="00B027DE" w:rsidRPr="009A5946">
              <w:rPr>
                <w:sz w:val="16"/>
                <w:szCs w:val="16"/>
              </w:rPr>
              <w:t xml:space="preserve"> team</w:t>
            </w: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D8A3F5" w14:textId="63D83272" w:rsidR="0084373A" w:rsidRPr="009A5946" w:rsidRDefault="00C23184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E16B3B" w:rsidRPr="009A5946">
              <w:rPr>
                <w:sz w:val="16"/>
                <w:szCs w:val="16"/>
              </w:rPr>
              <w:t>Toasty Tuesday – Wear your cozy jammies</w:t>
            </w:r>
          </w:p>
          <w:p w14:paraId="79D8FF95" w14:textId="2F9D3CB2" w:rsidR="00E16B3B" w:rsidRPr="009A5946" w:rsidRDefault="00E16B3B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*Snow Tug of war</w:t>
            </w:r>
            <w:r w:rsidR="00921582">
              <w:rPr>
                <w:sz w:val="16"/>
                <w:szCs w:val="16"/>
              </w:rPr>
              <w:t xml:space="preserve"> (snow permitting)</w:t>
            </w:r>
            <w:r w:rsidRPr="009A5946">
              <w:rPr>
                <w:sz w:val="16"/>
                <w:szCs w:val="16"/>
              </w:rPr>
              <w:t xml:space="preserve"> – </w:t>
            </w:r>
            <w:r w:rsidR="00DA16D9">
              <w:rPr>
                <w:sz w:val="16"/>
                <w:szCs w:val="16"/>
              </w:rPr>
              <w:t xml:space="preserve">Meet Mr. Tower </w:t>
            </w:r>
            <w:r w:rsidR="00D85800">
              <w:rPr>
                <w:sz w:val="16"/>
                <w:szCs w:val="16"/>
              </w:rPr>
              <w:t xml:space="preserve">and Mr. Drillen </w:t>
            </w:r>
            <w:r w:rsidR="00DA16D9">
              <w:rPr>
                <w:sz w:val="16"/>
                <w:szCs w:val="16"/>
              </w:rPr>
              <w:t>on the s</w:t>
            </w:r>
            <w:r w:rsidRPr="009A5946">
              <w:rPr>
                <w:sz w:val="16"/>
                <w:szCs w:val="16"/>
              </w:rPr>
              <w:t>ide playground at lunch – show up to play</w:t>
            </w: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ABF45B" w14:textId="4FEA1FF1" w:rsidR="000B377E" w:rsidRPr="009A5946" w:rsidRDefault="00C23184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E16B3B" w:rsidRPr="009A5946">
              <w:rPr>
                <w:sz w:val="16"/>
                <w:szCs w:val="16"/>
              </w:rPr>
              <w:t xml:space="preserve">Winter Wonderland Wednesday – Wear blue or white </w:t>
            </w:r>
          </w:p>
          <w:p w14:paraId="14D1FDEE" w14:textId="763C60E0" w:rsidR="00E16B3B" w:rsidRPr="009A5946" w:rsidRDefault="00E16B3B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*Snowman building competition at lunch</w:t>
            </w:r>
            <w:r w:rsidR="00DA16D9">
              <w:rPr>
                <w:sz w:val="16"/>
                <w:szCs w:val="16"/>
              </w:rPr>
              <w:t xml:space="preserve"> (snow permitting)</w:t>
            </w:r>
            <w:r w:rsidRPr="009A5946">
              <w:rPr>
                <w:sz w:val="16"/>
                <w:szCs w:val="16"/>
              </w:rPr>
              <w:t xml:space="preserve"> – meet </w:t>
            </w:r>
            <w:r w:rsidR="00DA16D9">
              <w:rPr>
                <w:sz w:val="16"/>
                <w:szCs w:val="16"/>
              </w:rPr>
              <w:t xml:space="preserve">Mr. Tower </w:t>
            </w:r>
            <w:r w:rsidRPr="009A5946">
              <w:rPr>
                <w:sz w:val="16"/>
                <w:szCs w:val="16"/>
              </w:rPr>
              <w:t>at the gazebo at the front of the school</w:t>
            </w: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D91FB2" w14:textId="6D188D2E" w:rsidR="00DA219C" w:rsidRPr="009A5946" w:rsidRDefault="00C23184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E16B3B" w:rsidRPr="009A5946">
              <w:rPr>
                <w:sz w:val="16"/>
                <w:szCs w:val="16"/>
              </w:rPr>
              <w:t>Tinsel Toes Thursday – Wear your favorite pair of festive socks!</w:t>
            </w:r>
          </w:p>
          <w:p w14:paraId="61ED0808" w14:textId="10098932" w:rsidR="00BB30D1" w:rsidRPr="009A5946" w:rsidRDefault="00BB30D1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*December Recognition Ceremony at 11:20am</w:t>
            </w:r>
          </w:p>
          <w:p w14:paraId="28B19CB3" w14:textId="77777777" w:rsidR="00E16B3B" w:rsidRPr="009A5946" w:rsidRDefault="00E16B3B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 xml:space="preserve">*Sock hop in the gym at noon – $1 </w:t>
            </w:r>
          </w:p>
          <w:p w14:paraId="57073E3E" w14:textId="6B8581DE" w:rsidR="00900473" w:rsidRPr="009A5946" w:rsidRDefault="00900473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*Grade level</w:t>
            </w:r>
            <w:r w:rsidR="00677DB5" w:rsidRPr="009A5946">
              <w:rPr>
                <w:sz w:val="16"/>
                <w:szCs w:val="16"/>
              </w:rPr>
              <w:t xml:space="preserve"> </w:t>
            </w:r>
            <w:r w:rsidR="00BB30D1" w:rsidRPr="009A5946">
              <w:rPr>
                <w:sz w:val="16"/>
                <w:szCs w:val="16"/>
              </w:rPr>
              <w:t>festive rotation</w:t>
            </w:r>
            <w:r w:rsidR="00677DB5" w:rsidRPr="009A5946">
              <w:rPr>
                <w:sz w:val="16"/>
                <w:szCs w:val="16"/>
              </w:rPr>
              <w:t xml:space="preserve"> stations</w:t>
            </w:r>
            <w:r w:rsidRPr="009A5946">
              <w:rPr>
                <w:sz w:val="16"/>
                <w:szCs w:val="16"/>
              </w:rPr>
              <w:t xml:space="preserve"> </w:t>
            </w:r>
            <w:r w:rsidR="00677DB5" w:rsidRPr="009A5946">
              <w:rPr>
                <w:sz w:val="16"/>
                <w:szCs w:val="16"/>
              </w:rPr>
              <w:t>(period 5 and 6)</w:t>
            </w:r>
          </w:p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9EA504" w14:textId="1C5AFF7C" w:rsidR="000B377E" w:rsidRPr="009A5946" w:rsidRDefault="00C23184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</w:t>
            </w:r>
            <w:r w:rsidR="00E16B3B" w:rsidRPr="009A5946">
              <w:rPr>
                <w:sz w:val="16"/>
                <w:szCs w:val="16"/>
              </w:rPr>
              <w:t>Festive Friday – Wear your favorite Christmas Sweater</w:t>
            </w:r>
          </w:p>
          <w:p w14:paraId="6A07E7A0" w14:textId="6D017744" w:rsidR="00C53D3E" w:rsidRDefault="00C53D3E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*A</w:t>
            </w:r>
            <w:r w:rsidR="009A5946" w:rsidRPr="009A5946">
              <w:rPr>
                <w:sz w:val="16"/>
                <w:szCs w:val="16"/>
              </w:rPr>
              <w:t xml:space="preserve"> morning at t</w:t>
            </w:r>
            <w:r w:rsidRPr="009A5946">
              <w:rPr>
                <w:sz w:val="16"/>
                <w:szCs w:val="16"/>
              </w:rPr>
              <w:t>he “</w:t>
            </w:r>
            <w:r w:rsidR="009A5946" w:rsidRPr="009A5946">
              <w:rPr>
                <w:sz w:val="16"/>
                <w:szCs w:val="16"/>
              </w:rPr>
              <w:t>movies</w:t>
            </w:r>
            <w:r w:rsidRPr="009A5946">
              <w:rPr>
                <w:sz w:val="16"/>
                <w:szCs w:val="16"/>
              </w:rPr>
              <w:t>” (</w:t>
            </w:r>
            <w:r w:rsidR="009A5946" w:rsidRPr="009A5946">
              <w:rPr>
                <w:sz w:val="16"/>
                <w:szCs w:val="16"/>
              </w:rPr>
              <w:t>set up like a cinema with multiple movie choices) –</w:t>
            </w:r>
            <w:r w:rsidRPr="009A5946">
              <w:rPr>
                <w:sz w:val="16"/>
                <w:szCs w:val="16"/>
              </w:rPr>
              <w:t xml:space="preserve"> students preselect movie)</w:t>
            </w:r>
          </w:p>
          <w:p w14:paraId="6C496456" w14:textId="507DC3AD" w:rsidR="009A5946" w:rsidRPr="009A5946" w:rsidRDefault="009A5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*Early Dismissal for Students – half day</w:t>
            </w:r>
            <w:r w:rsidR="00ED51DA">
              <w:rPr>
                <w:sz w:val="16"/>
                <w:szCs w:val="16"/>
              </w:rPr>
              <w:t>!</w:t>
            </w:r>
          </w:p>
          <w:p w14:paraId="4BEBC5DC" w14:textId="57F5083A" w:rsidR="00FD5B47" w:rsidRPr="009A5946" w:rsidRDefault="00FD5B47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1273FF" w14:textId="007D7581" w:rsidR="00EB29B2" w:rsidRPr="009A5946" w:rsidRDefault="00231E5B">
            <w:pPr>
              <w:rPr>
                <w:sz w:val="16"/>
                <w:szCs w:val="16"/>
              </w:rPr>
            </w:pPr>
            <w:proofErr w:type="spellStart"/>
            <w:r w:rsidRPr="009A5946">
              <w:rPr>
                <w:sz w:val="16"/>
                <w:szCs w:val="16"/>
              </w:rPr>
              <w:t>Twas</w:t>
            </w:r>
            <w:proofErr w:type="spellEnd"/>
            <w:r w:rsidRPr="009A5946">
              <w:rPr>
                <w:sz w:val="16"/>
                <w:szCs w:val="16"/>
              </w:rPr>
              <w:t xml:space="preserve"> the night before Christmas…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F8C6C4" w14:textId="68B7AF2A" w:rsidR="00EB29B2" w:rsidRPr="009A5946" w:rsidRDefault="00EC30FD">
            <w:pPr>
              <w:rPr>
                <w:sz w:val="16"/>
                <w:szCs w:val="16"/>
              </w:rPr>
            </w:pPr>
            <w:r w:rsidRPr="009A5946">
              <w:rPr>
                <w:sz w:val="16"/>
                <w:szCs w:val="16"/>
              </w:rPr>
              <w:t>Merry Christmas f</w:t>
            </w:r>
            <w:r w:rsidR="00D679CD" w:rsidRPr="009A5946">
              <w:rPr>
                <w:sz w:val="16"/>
                <w:szCs w:val="16"/>
              </w:rPr>
              <w:t>rom</w:t>
            </w:r>
            <w:r w:rsidRPr="009A5946">
              <w:rPr>
                <w:sz w:val="16"/>
                <w:szCs w:val="16"/>
              </w:rPr>
              <w:t xml:space="preserve"> our RMS family to yours!</w:t>
            </w:r>
          </w:p>
        </w:tc>
      </w:tr>
    </w:tbl>
    <w:p w14:paraId="38F97DF6" w14:textId="7421F4E7" w:rsidR="00AA1BEE" w:rsidRPr="00DF1CE0" w:rsidRDefault="00AA1BEE" w:rsidP="00FC0AD2"/>
    <w:p w14:paraId="386E655A" w14:textId="0C3D270B" w:rsidR="001536AF" w:rsidRPr="00DF1CE0" w:rsidRDefault="001536AF"/>
    <w:sectPr w:rsidR="001536AF" w:rsidRPr="00DF1CE0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D45A" w14:textId="77777777" w:rsidR="003C336D" w:rsidRDefault="003C336D">
      <w:pPr>
        <w:spacing w:before="0" w:after="0"/>
      </w:pPr>
      <w:r>
        <w:separator/>
      </w:r>
    </w:p>
  </w:endnote>
  <w:endnote w:type="continuationSeparator" w:id="0">
    <w:p w14:paraId="24FE0A77" w14:textId="77777777" w:rsidR="003C336D" w:rsidRDefault="003C33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45BE" w14:textId="77777777" w:rsidR="003C336D" w:rsidRDefault="003C336D">
      <w:pPr>
        <w:spacing w:before="0" w:after="0"/>
      </w:pPr>
      <w:r>
        <w:separator/>
      </w:r>
    </w:p>
  </w:footnote>
  <w:footnote w:type="continuationSeparator" w:id="0">
    <w:p w14:paraId="3D26D007" w14:textId="77777777" w:rsidR="003C336D" w:rsidRDefault="003C33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0679"/>
    <w:multiLevelType w:val="hybridMultilevel"/>
    <w:tmpl w:val="0C9E5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6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2"/>
    <w:docVar w:name="MonthStart" w:val="12/1/2022"/>
  </w:docVars>
  <w:rsids>
    <w:rsidRoot w:val="00B8064C"/>
    <w:rsid w:val="00003024"/>
    <w:rsid w:val="0002740F"/>
    <w:rsid w:val="00031344"/>
    <w:rsid w:val="00032C89"/>
    <w:rsid w:val="00042DA5"/>
    <w:rsid w:val="000451D0"/>
    <w:rsid w:val="000562E2"/>
    <w:rsid w:val="00065009"/>
    <w:rsid w:val="000B2296"/>
    <w:rsid w:val="000B377E"/>
    <w:rsid w:val="001051F9"/>
    <w:rsid w:val="001536AF"/>
    <w:rsid w:val="0017665B"/>
    <w:rsid w:val="00187290"/>
    <w:rsid w:val="00190B3C"/>
    <w:rsid w:val="00223ABA"/>
    <w:rsid w:val="00231E5B"/>
    <w:rsid w:val="0024454A"/>
    <w:rsid w:val="00282E7E"/>
    <w:rsid w:val="00294B69"/>
    <w:rsid w:val="002A2E44"/>
    <w:rsid w:val="003012B3"/>
    <w:rsid w:val="00316524"/>
    <w:rsid w:val="00345DC9"/>
    <w:rsid w:val="00381AF3"/>
    <w:rsid w:val="00391856"/>
    <w:rsid w:val="00391BA6"/>
    <w:rsid w:val="003C336D"/>
    <w:rsid w:val="003E1911"/>
    <w:rsid w:val="004128EA"/>
    <w:rsid w:val="004D589B"/>
    <w:rsid w:val="004E1311"/>
    <w:rsid w:val="005007D3"/>
    <w:rsid w:val="00510669"/>
    <w:rsid w:val="0051154A"/>
    <w:rsid w:val="0051517E"/>
    <w:rsid w:val="00547DB3"/>
    <w:rsid w:val="0057310A"/>
    <w:rsid w:val="00592175"/>
    <w:rsid w:val="005B0009"/>
    <w:rsid w:val="005B59E2"/>
    <w:rsid w:val="005E3926"/>
    <w:rsid w:val="005E5CD2"/>
    <w:rsid w:val="005F103F"/>
    <w:rsid w:val="006074BA"/>
    <w:rsid w:val="00635302"/>
    <w:rsid w:val="00642840"/>
    <w:rsid w:val="00677DB5"/>
    <w:rsid w:val="0068377B"/>
    <w:rsid w:val="00695BA4"/>
    <w:rsid w:val="006B7D02"/>
    <w:rsid w:val="006C3827"/>
    <w:rsid w:val="006D23F1"/>
    <w:rsid w:val="006F185A"/>
    <w:rsid w:val="006F5A42"/>
    <w:rsid w:val="00710441"/>
    <w:rsid w:val="00712C5D"/>
    <w:rsid w:val="00724BDA"/>
    <w:rsid w:val="00726E9C"/>
    <w:rsid w:val="00747900"/>
    <w:rsid w:val="00757750"/>
    <w:rsid w:val="00763BF4"/>
    <w:rsid w:val="007B1A01"/>
    <w:rsid w:val="007B698F"/>
    <w:rsid w:val="007E327F"/>
    <w:rsid w:val="007F0CA3"/>
    <w:rsid w:val="007F2293"/>
    <w:rsid w:val="0081004F"/>
    <w:rsid w:val="008273F2"/>
    <w:rsid w:val="008313FB"/>
    <w:rsid w:val="0084373A"/>
    <w:rsid w:val="008637F8"/>
    <w:rsid w:val="00877775"/>
    <w:rsid w:val="00900473"/>
    <w:rsid w:val="00911591"/>
    <w:rsid w:val="009162FA"/>
    <w:rsid w:val="00921582"/>
    <w:rsid w:val="00922BC5"/>
    <w:rsid w:val="00924773"/>
    <w:rsid w:val="009400DA"/>
    <w:rsid w:val="00985D79"/>
    <w:rsid w:val="009A4E9D"/>
    <w:rsid w:val="009A5946"/>
    <w:rsid w:val="009D66CA"/>
    <w:rsid w:val="00A01E3E"/>
    <w:rsid w:val="00A02A3B"/>
    <w:rsid w:val="00A14389"/>
    <w:rsid w:val="00A21ABB"/>
    <w:rsid w:val="00A940D5"/>
    <w:rsid w:val="00AA1BEE"/>
    <w:rsid w:val="00AB151B"/>
    <w:rsid w:val="00AC6A33"/>
    <w:rsid w:val="00AD76BD"/>
    <w:rsid w:val="00B027DE"/>
    <w:rsid w:val="00B0771F"/>
    <w:rsid w:val="00B14B60"/>
    <w:rsid w:val="00B159F2"/>
    <w:rsid w:val="00B34BEE"/>
    <w:rsid w:val="00B375BA"/>
    <w:rsid w:val="00B453D6"/>
    <w:rsid w:val="00B73007"/>
    <w:rsid w:val="00B73BC0"/>
    <w:rsid w:val="00B8064C"/>
    <w:rsid w:val="00BB30D1"/>
    <w:rsid w:val="00C11038"/>
    <w:rsid w:val="00C23184"/>
    <w:rsid w:val="00C37294"/>
    <w:rsid w:val="00C52EC9"/>
    <w:rsid w:val="00C53D3E"/>
    <w:rsid w:val="00C55CAB"/>
    <w:rsid w:val="00C81CB0"/>
    <w:rsid w:val="00C97CDC"/>
    <w:rsid w:val="00CA4026"/>
    <w:rsid w:val="00CB723E"/>
    <w:rsid w:val="00CC528A"/>
    <w:rsid w:val="00CE4A54"/>
    <w:rsid w:val="00D65E86"/>
    <w:rsid w:val="00D679CD"/>
    <w:rsid w:val="00D74526"/>
    <w:rsid w:val="00D85800"/>
    <w:rsid w:val="00DA16D9"/>
    <w:rsid w:val="00DA219C"/>
    <w:rsid w:val="00DA32B0"/>
    <w:rsid w:val="00DB076B"/>
    <w:rsid w:val="00DB72EF"/>
    <w:rsid w:val="00DE5379"/>
    <w:rsid w:val="00DF1CE0"/>
    <w:rsid w:val="00DF2183"/>
    <w:rsid w:val="00DF7519"/>
    <w:rsid w:val="00E05A28"/>
    <w:rsid w:val="00E16B3B"/>
    <w:rsid w:val="00E279F2"/>
    <w:rsid w:val="00E41945"/>
    <w:rsid w:val="00E44A62"/>
    <w:rsid w:val="00EA463D"/>
    <w:rsid w:val="00EB29B2"/>
    <w:rsid w:val="00EB5D60"/>
    <w:rsid w:val="00EC30FD"/>
    <w:rsid w:val="00EC428B"/>
    <w:rsid w:val="00ED51DA"/>
    <w:rsid w:val="00F12EF8"/>
    <w:rsid w:val="00F737BA"/>
    <w:rsid w:val="00F76E78"/>
    <w:rsid w:val="00F837EF"/>
    <w:rsid w:val="00F93D82"/>
    <w:rsid w:val="00FA2DE4"/>
    <w:rsid w:val="00FB248F"/>
    <w:rsid w:val="00FC0AD2"/>
    <w:rsid w:val="00FD5B47"/>
    <w:rsid w:val="00FE2A49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EF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C9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piron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343F8F232491086C5F265B838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F0ED-358D-4E9F-A9F0-C34C5DF8EFA4}"/>
      </w:docPartPr>
      <w:docPartBody>
        <w:p w:rsidR="005406EF" w:rsidRDefault="005406EF">
          <w:pPr>
            <w:pStyle w:val="024343F8F232491086C5F265B838DC0B"/>
          </w:pPr>
          <w:r>
            <w:t>Monday</w:t>
          </w:r>
        </w:p>
      </w:docPartBody>
    </w:docPart>
    <w:docPart>
      <w:docPartPr>
        <w:name w:val="6CC056BEE19C4DE6891B6D5AB5C3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8F38-8418-451A-B08A-A09AB8CC474E}"/>
      </w:docPartPr>
      <w:docPartBody>
        <w:p w:rsidR="005406EF" w:rsidRDefault="005406EF">
          <w:pPr>
            <w:pStyle w:val="6CC056BEE19C4DE6891B6D5AB5C34E58"/>
          </w:pPr>
          <w:r>
            <w:t>Tuesday</w:t>
          </w:r>
        </w:p>
      </w:docPartBody>
    </w:docPart>
    <w:docPart>
      <w:docPartPr>
        <w:name w:val="00F3F7448A4148E8AA3042A956C8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453C-3B3D-4015-AA9B-E7006AF084B3}"/>
      </w:docPartPr>
      <w:docPartBody>
        <w:p w:rsidR="005406EF" w:rsidRDefault="005406EF">
          <w:pPr>
            <w:pStyle w:val="00F3F7448A4148E8AA3042A956C8B803"/>
          </w:pPr>
          <w:r>
            <w:t>Wednesday</w:t>
          </w:r>
        </w:p>
      </w:docPartBody>
    </w:docPart>
    <w:docPart>
      <w:docPartPr>
        <w:name w:val="59417F281A2645EE9AE19E365DFE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09D-F3C5-42EC-8908-10CC8346DB95}"/>
      </w:docPartPr>
      <w:docPartBody>
        <w:p w:rsidR="005406EF" w:rsidRDefault="005406EF">
          <w:pPr>
            <w:pStyle w:val="59417F281A2645EE9AE19E365DFE11B9"/>
          </w:pPr>
          <w:r>
            <w:t>Thursday</w:t>
          </w:r>
        </w:p>
      </w:docPartBody>
    </w:docPart>
    <w:docPart>
      <w:docPartPr>
        <w:name w:val="D403CE45E86C4B17A4B19DCC21DB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C4F6-760E-4242-BF01-27D4052263C5}"/>
      </w:docPartPr>
      <w:docPartBody>
        <w:p w:rsidR="005406EF" w:rsidRDefault="005406EF">
          <w:pPr>
            <w:pStyle w:val="D403CE45E86C4B17A4B19DCC21DBCEE2"/>
          </w:pPr>
          <w:r>
            <w:t>Friday</w:t>
          </w:r>
        </w:p>
      </w:docPartBody>
    </w:docPart>
    <w:docPart>
      <w:docPartPr>
        <w:name w:val="7637CD3E06974C7690363501FD9D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B38E-0A82-4E9A-B33D-B34C07DD9DDA}"/>
      </w:docPartPr>
      <w:docPartBody>
        <w:p w:rsidR="005406EF" w:rsidRDefault="005406EF">
          <w:pPr>
            <w:pStyle w:val="7637CD3E06974C7690363501FD9DA730"/>
          </w:pPr>
          <w:r>
            <w:t>Saturday</w:t>
          </w:r>
        </w:p>
      </w:docPartBody>
    </w:docPart>
    <w:docPart>
      <w:docPartPr>
        <w:name w:val="5C4AE321563C455E84BB22E4267E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34D3-7511-4C6C-80FE-69B43C078DA9}"/>
      </w:docPartPr>
      <w:docPartBody>
        <w:p w:rsidR="005406EF" w:rsidRDefault="005406EF">
          <w:pPr>
            <w:pStyle w:val="5C4AE321563C455E84BB22E4267EDADC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CA"/>
    <w:rsid w:val="002071BD"/>
    <w:rsid w:val="00280032"/>
    <w:rsid w:val="00383776"/>
    <w:rsid w:val="003E6959"/>
    <w:rsid w:val="005406EF"/>
    <w:rsid w:val="007A1261"/>
    <w:rsid w:val="00C03D99"/>
    <w:rsid w:val="00DE2BCA"/>
    <w:rsid w:val="00E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343F8F232491086C5F265B838DC0B">
    <w:name w:val="024343F8F232491086C5F265B838DC0B"/>
  </w:style>
  <w:style w:type="paragraph" w:customStyle="1" w:styleId="6CC056BEE19C4DE6891B6D5AB5C34E58">
    <w:name w:val="6CC056BEE19C4DE6891B6D5AB5C34E58"/>
  </w:style>
  <w:style w:type="paragraph" w:customStyle="1" w:styleId="00F3F7448A4148E8AA3042A956C8B803">
    <w:name w:val="00F3F7448A4148E8AA3042A956C8B803"/>
  </w:style>
  <w:style w:type="paragraph" w:customStyle="1" w:styleId="59417F281A2645EE9AE19E365DFE11B9">
    <w:name w:val="59417F281A2645EE9AE19E365DFE11B9"/>
  </w:style>
  <w:style w:type="paragraph" w:customStyle="1" w:styleId="D403CE45E86C4B17A4B19DCC21DBCEE2">
    <w:name w:val="D403CE45E86C4B17A4B19DCC21DBCEE2"/>
  </w:style>
  <w:style w:type="paragraph" w:customStyle="1" w:styleId="7637CD3E06974C7690363501FD9DA730">
    <w:name w:val="7637CD3E06974C7690363501FD9DA730"/>
  </w:style>
  <w:style w:type="paragraph" w:customStyle="1" w:styleId="5C4AE321563C455E84BB22E4267EDADC">
    <w:name w:val="5C4AE321563C455E84BB22E4267ED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Calendar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CC68D70BDBE2742993CBED544E8B572" ma:contentTypeVersion="9" ma:contentTypeDescription="" ma:contentTypeScope="" ma:versionID="233875cc1ae1992a1b758189d920cd0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4c3511cc7acb9e65ade1aaba4a7d07f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7911F-4164-47CF-8547-5D753887792E}"/>
</file>

<file path=customXml/itemProps2.xml><?xml version="1.0" encoding="utf-8"?>
<ds:datastoreItem xmlns:ds="http://schemas.openxmlformats.org/officeDocument/2006/customXml" ds:itemID="{9FAB1093-022D-4DE4-B73E-4B23C7F9AE4F}"/>
</file>

<file path=customXml/itemProps3.xml><?xml version="1.0" encoding="utf-8"?>
<ds:datastoreItem xmlns:ds="http://schemas.openxmlformats.org/officeDocument/2006/customXml" ds:itemID="{5E2891CC-A1BC-4D11-A747-1EE435F2D588}"/>
</file>

<file path=customXml/itemProps4.xml><?xml version="1.0" encoding="utf-8"?>
<ds:datastoreItem xmlns:ds="http://schemas.openxmlformats.org/officeDocument/2006/customXml" ds:itemID="{59119CB9-16B8-4690-9C20-BD0A0056E515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2022-11-24T18:21:00Z</dcterms:created>
  <dcterms:modified xsi:type="dcterms:W3CDTF">2022-11-24T18:21:00Z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0x010100F2A1E1E4D320C749A22EC3F91FD053D600FCC68D70BDBE2742993CBED544E8B572</vt:lpwstr>
  </property>
</Properties>
</file>